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F84B" w14:textId="1AC4C8A3" w:rsidR="003F4689" w:rsidRDefault="006C0A83" w:rsidP="00B21D8F">
      <w:pPr>
        <w:ind w:left="1440" w:firstLine="720"/>
      </w:pPr>
      <w:r>
        <w:t>Shackelford County, Texas</w:t>
      </w:r>
      <w:r w:rsidR="00303D45">
        <w:t xml:space="preserve"> </w:t>
      </w:r>
      <w:r w:rsidR="00B417DC">
        <w:t>September</w:t>
      </w:r>
      <w:r w:rsidR="00515D27">
        <w:t>, 202</w:t>
      </w:r>
      <w:r w:rsidR="006139AA">
        <w:t>2</w:t>
      </w:r>
      <w:r w:rsidR="005E1EA0">
        <w:t xml:space="preserve"> </w:t>
      </w:r>
      <w:r w:rsidR="002D0BFB">
        <w:t xml:space="preserve"> </w:t>
      </w:r>
      <w:r w:rsidR="000069A0">
        <w:t>Utilities Report</w:t>
      </w:r>
    </w:p>
    <w:p w14:paraId="2FCA16A9" w14:textId="77777777" w:rsidR="000069A0" w:rsidRDefault="000069A0" w:rsidP="000069A0"/>
    <w:p w14:paraId="76D41AD2" w14:textId="77777777" w:rsidR="000069A0" w:rsidRPr="00BE7BF3" w:rsidRDefault="000069A0" w:rsidP="000069A0">
      <w:r>
        <w:rPr>
          <w:b/>
          <w:u w:val="single"/>
        </w:rPr>
        <w:t>Water Meters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36FA0">
        <w:rPr>
          <w:b/>
        </w:rPr>
        <w:tab/>
      </w:r>
      <w:r w:rsidR="00D36FA0">
        <w:rPr>
          <w:b/>
        </w:rPr>
        <w:tab/>
      </w:r>
      <w:r w:rsidR="00BE7BF3">
        <w:rPr>
          <w:b/>
        </w:rPr>
        <w:tab/>
      </w:r>
      <w:r w:rsidR="00BE7BF3">
        <w:rPr>
          <w:b/>
        </w:rPr>
        <w:tab/>
      </w:r>
      <w:r w:rsidR="00BE7BF3">
        <w:rPr>
          <w:b/>
        </w:rPr>
        <w:tab/>
      </w:r>
      <w:r w:rsidR="00BE7BF3">
        <w:rPr>
          <w:b/>
          <w:u w:val="single"/>
        </w:rPr>
        <w:t>Cost</w:t>
      </w:r>
    </w:p>
    <w:p w14:paraId="4215EACB" w14:textId="77777777" w:rsidR="000069A0" w:rsidRDefault="000069A0" w:rsidP="000069A0"/>
    <w:p w14:paraId="5DDD3500" w14:textId="2BA33C9A" w:rsidR="000069A0" w:rsidRDefault="000069A0" w:rsidP="000069A0">
      <w:r>
        <w:t xml:space="preserve">CR 119 #298 </w:t>
      </w:r>
      <w:r w:rsidR="006C0A83">
        <w:t>(</w:t>
      </w:r>
      <w:proofErr w:type="spellStart"/>
      <w:r w:rsidR="006C0A83">
        <w:t>Prct</w:t>
      </w:r>
      <w:proofErr w:type="spellEnd"/>
      <w:r w:rsidR="006C0A83">
        <w:t xml:space="preserve"> 1)</w:t>
      </w:r>
      <w:r w:rsidR="006C0A83">
        <w:tab/>
      </w:r>
      <w:r w:rsidR="006C0A83">
        <w:tab/>
      </w:r>
      <w:r w:rsidR="006C0A83">
        <w:tab/>
      </w:r>
      <w:r w:rsidR="006C0A83">
        <w:tab/>
      </w:r>
      <w:r w:rsidR="00503BE8">
        <w:t xml:space="preserve">       </w:t>
      </w:r>
      <w:r w:rsidR="00036169">
        <w:t xml:space="preserve"> </w:t>
      </w:r>
      <w:r w:rsidR="00764515">
        <w:t xml:space="preserve">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  <w:t xml:space="preserve">$ </w:t>
      </w:r>
      <w:r>
        <w:t>9</w:t>
      </w:r>
      <w:r w:rsidR="005E4456">
        <w:t>5</w:t>
      </w:r>
      <w:r w:rsidR="005A2FC6">
        <w:t>.20</w:t>
      </w:r>
    </w:p>
    <w:p w14:paraId="0A47373E" w14:textId="5560B6C3" w:rsidR="000069A0" w:rsidRDefault="000069A0" w:rsidP="000069A0">
      <w:r>
        <w:t>8603 N. Hwy</w:t>
      </w:r>
      <w:r w:rsidR="006C0A83">
        <w:t>. 283 (</w:t>
      </w:r>
      <w:proofErr w:type="spellStart"/>
      <w:r w:rsidR="00CE2D63">
        <w:t>Prct</w:t>
      </w:r>
      <w:proofErr w:type="spellEnd"/>
      <w:r w:rsidR="00CE2D63">
        <w:t xml:space="preserve"> </w:t>
      </w:r>
      <w:r w:rsidR="006C0A83">
        <w:t>2)</w:t>
      </w:r>
      <w:r w:rsidR="006C0A83">
        <w:tab/>
      </w:r>
      <w:r w:rsidR="006C0A83">
        <w:tab/>
      </w:r>
      <w:r w:rsidR="006C0A83">
        <w:tab/>
      </w:r>
      <w:r w:rsidR="002D0BFB">
        <w:t xml:space="preserve">       </w:t>
      </w:r>
      <w:r w:rsidR="00503BE8">
        <w:t xml:space="preserve"> 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  <w:t xml:space="preserve"> </w:t>
      </w:r>
      <w:r w:rsidR="00D36FA0">
        <w:t xml:space="preserve">  9</w:t>
      </w:r>
      <w:r w:rsidR="005E4456">
        <w:t>5</w:t>
      </w:r>
      <w:r w:rsidR="00D36FA0">
        <w:t>.20</w:t>
      </w:r>
    </w:p>
    <w:p w14:paraId="62211F3E" w14:textId="2B673373" w:rsidR="006C0A83" w:rsidRDefault="000069A0" w:rsidP="000069A0">
      <w:r>
        <w:t>225 S. Main (Courthou</w:t>
      </w:r>
      <w:r w:rsidR="006C0A83">
        <w:t>se)</w:t>
      </w:r>
      <w:r w:rsidR="006C0A83">
        <w:tab/>
      </w:r>
      <w:r w:rsidR="006C0A83">
        <w:tab/>
      </w:r>
      <w:r w:rsidR="006C0A83">
        <w:tab/>
        <w:t xml:space="preserve">       </w:t>
      </w:r>
      <w:r w:rsidR="00036169">
        <w:t xml:space="preserve">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</w:r>
      <w:r w:rsidR="003D6FAC">
        <w:t xml:space="preserve"> </w:t>
      </w:r>
      <w:r w:rsidR="00EB3B51">
        <w:t>1</w:t>
      </w:r>
      <w:r w:rsidR="005E4456">
        <w:t>5</w:t>
      </w:r>
      <w:r w:rsidR="004E15E7">
        <w:t>6.45</w:t>
      </w:r>
      <w:r w:rsidR="00BA1A21">
        <w:t xml:space="preserve">       8375</w:t>
      </w:r>
      <w:r w:rsidR="006C0A83">
        <w:t xml:space="preserve"> N. Hwy. 283 (Show Barn)</w:t>
      </w:r>
      <w:r w:rsidR="006C0A83">
        <w:tab/>
      </w:r>
      <w:r w:rsidR="006C0A83">
        <w:tab/>
      </w:r>
      <w:r w:rsidR="006C0A83">
        <w:tab/>
      </w:r>
      <w:r w:rsidR="003D6FAC">
        <w:t xml:space="preserve">     </w:t>
      </w:r>
      <w:r w:rsidR="00B21D8F">
        <w:tab/>
      </w:r>
      <w:r w:rsidR="003D6FAC">
        <w:t xml:space="preserve"> </w:t>
      </w:r>
      <w:r w:rsidR="001B758E">
        <w:tab/>
      </w:r>
      <w:r w:rsidR="006C0A83">
        <w:tab/>
      </w:r>
      <w:r w:rsidR="006C0A83">
        <w:tab/>
      </w:r>
      <w:r w:rsidR="006C0A83">
        <w:tab/>
      </w:r>
      <w:r w:rsidR="0056021D">
        <w:t xml:space="preserve"> </w:t>
      </w:r>
      <w:r w:rsidR="00613BE9">
        <w:t>116.20</w:t>
      </w:r>
      <w:r w:rsidR="006C0A83">
        <w:tab/>
        <w:t xml:space="preserve">     </w:t>
      </w:r>
    </w:p>
    <w:p w14:paraId="7410D1FB" w14:textId="69B0DBCF" w:rsidR="004E15E7" w:rsidRDefault="006C0A83" w:rsidP="000069A0">
      <w:r>
        <w:t>7</w:t>
      </w:r>
      <w:r w:rsidR="002D0BFB">
        <w:t>9</w:t>
      </w:r>
      <w:r>
        <w:t>1 W. Hwy. 180 (LEC)</w:t>
      </w:r>
      <w:r>
        <w:tab/>
      </w:r>
      <w:r>
        <w:tab/>
      </w:r>
      <w:r>
        <w:tab/>
      </w:r>
      <w:r>
        <w:tab/>
        <w:t xml:space="preserve">     </w:t>
      </w:r>
      <w:r w:rsidR="00B21D8F">
        <w:tab/>
      </w:r>
      <w:r>
        <w:tab/>
      </w:r>
      <w:r>
        <w:tab/>
      </w:r>
      <w:r>
        <w:tab/>
      </w:r>
      <w:r>
        <w:tab/>
        <w:t xml:space="preserve"> </w:t>
      </w:r>
      <w:r w:rsidR="009848F6">
        <w:t>4</w:t>
      </w:r>
      <w:r w:rsidR="00613BE9">
        <w:t>46</w:t>
      </w:r>
      <w:r w:rsidR="009848F6">
        <w:t>.45</w:t>
      </w:r>
      <w:r w:rsidR="004E15E7">
        <w:tab/>
      </w:r>
      <w:r w:rsidR="004E15E7">
        <w:tab/>
      </w:r>
    </w:p>
    <w:p w14:paraId="1D6CBF97" w14:textId="32C9E3EF" w:rsidR="006C0A83" w:rsidRDefault="003D6FAC" w:rsidP="000069A0">
      <w:proofErr w:type="spellStart"/>
      <w:r>
        <w:t>Ericksdahl</w:t>
      </w:r>
      <w:proofErr w:type="spellEnd"/>
      <w:r w:rsidR="00CE2D63">
        <w:t xml:space="preserve"> (</w:t>
      </w:r>
      <w:proofErr w:type="spellStart"/>
      <w:r w:rsidR="00CE2D63">
        <w:t>Prct</w:t>
      </w:r>
      <w:proofErr w:type="spellEnd"/>
      <w:r w:rsidR="00CE2D63">
        <w:t xml:space="preserve"> 4)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B21D8F">
        <w:tab/>
      </w:r>
      <w:r w:rsidR="006C0A83">
        <w:tab/>
      </w:r>
      <w:r w:rsidR="006C0A83">
        <w:tab/>
      </w:r>
      <w:r w:rsidR="006C0A83">
        <w:tab/>
        <w:t xml:space="preserve">   </w:t>
      </w:r>
      <w:r w:rsidR="00F40941">
        <w:t>5</w:t>
      </w:r>
      <w:r w:rsidR="00613BE9">
        <w:t>0.95</w:t>
      </w:r>
    </w:p>
    <w:p w14:paraId="6FFED1C7" w14:textId="1ED2D256" w:rsidR="006C0A83" w:rsidRDefault="00CE2D63" w:rsidP="000069A0">
      <w:r>
        <w:t>Hamby (</w:t>
      </w:r>
      <w:proofErr w:type="spellStart"/>
      <w:r>
        <w:t>Prct</w:t>
      </w:r>
      <w:proofErr w:type="spellEnd"/>
      <w:r>
        <w:t xml:space="preserve"> 4)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</w:t>
      </w:r>
      <w:r w:rsidR="0056021D">
        <w:t>3</w:t>
      </w:r>
      <w:r>
        <w:t>.</w:t>
      </w:r>
      <w:r w:rsidR="002605DE">
        <w:t>0</w:t>
      </w:r>
      <w:r>
        <w:t>4</w:t>
      </w:r>
    </w:p>
    <w:p w14:paraId="18DBDE53" w14:textId="0473219E" w:rsidR="0056021D" w:rsidRDefault="0056021D" w:rsidP="000069A0">
      <w:r>
        <w:t>309 S 2</w:t>
      </w:r>
      <w:proofErr w:type="gramStart"/>
      <w:r w:rsidRPr="0056021D">
        <w:rPr>
          <w:vertAlign w:val="superscript"/>
        </w:rPr>
        <w:t>nd</w:t>
      </w:r>
      <w:r>
        <w:rPr>
          <w:vertAlign w:val="superscript"/>
        </w:rPr>
        <w:t xml:space="preserve">  </w:t>
      </w:r>
      <w:r>
        <w:t>(</w:t>
      </w:r>
      <w:proofErr w:type="gramEnd"/>
      <w:r>
        <w:t>JP Office)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13BE9">
        <w:t xml:space="preserve">  47</w:t>
      </w:r>
      <w:r w:rsidR="002A4DCF">
        <w:t>.45</w:t>
      </w:r>
    </w:p>
    <w:p w14:paraId="1DC2BBE7" w14:textId="77777777" w:rsidR="006C0A83" w:rsidRDefault="006C0A83" w:rsidP="000069A0"/>
    <w:p w14:paraId="52AF4317" w14:textId="77777777" w:rsidR="00BE7BF3" w:rsidRDefault="00BE7BF3" w:rsidP="000069A0">
      <w:pPr>
        <w:rPr>
          <w:b/>
          <w:u w:val="single"/>
        </w:rPr>
      </w:pPr>
    </w:p>
    <w:p w14:paraId="28ADAFB6" w14:textId="77777777" w:rsidR="006C0A83" w:rsidRDefault="00BE7BF3" w:rsidP="000069A0">
      <w:r>
        <w:rPr>
          <w:b/>
          <w:u w:val="single"/>
        </w:rPr>
        <w:t>Electric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Cost</w:t>
      </w:r>
      <w:r w:rsidR="006C0A83">
        <w:tab/>
      </w:r>
      <w:r w:rsidR="006C0A83">
        <w:tab/>
      </w:r>
    </w:p>
    <w:p w14:paraId="2A3A913D" w14:textId="77777777" w:rsidR="00BE7BF3" w:rsidRDefault="00BE7BF3" w:rsidP="000069A0"/>
    <w:p w14:paraId="23E2ACE0" w14:textId="2ACBA26B" w:rsidR="00BE7BF3" w:rsidRDefault="00BE7BF3" w:rsidP="000069A0">
      <w:r>
        <w:t>Taylor Electric (Polling Place)</w:t>
      </w:r>
      <w:r>
        <w:tab/>
      </w:r>
      <w:r>
        <w:tab/>
      </w:r>
      <w:r>
        <w:tab/>
      </w:r>
      <w:r>
        <w:tab/>
      </w:r>
      <w:r w:rsidR="00B21D8F">
        <w:tab/>
      </w:r>
      <w:r>
        <w:tab/>
      </w:r>
      <w:r>
        <w:tab/>
      </w:r>
      <w:r>
        <w:tab/>
        <w:t xml:space="preserve">  </w:t>
      </w:r>
      <w:r w:rsidR="001D7F12">
        <w:t xml:space="preserve"> </w:t>
      </w:r>
      <w:r w:rsidR="00703A28">
        <w:t>39</w:t>
      </w:r>
      <w:r w:rsidR="00F15BC6">
        <w:t>.00</w:t>
      </w:r>
    </w:p>
    <w:p w14:paraId="4A0ECD70" w14:textId="77777777" w:rsidR="00BE7BF3" w:rsidRDefault="00BE7BF3" w:rsidP="000069A0"/>
    <w:p w14:paraId="34EC2724" w14:textId="77777777" w:rsidR="00BE7BF3" w:rsidRDefault="00BE7BF3" w:rsidP="000069A0"/>
    <w:p w14:paraId="62A667AB" w14:textId="77777777" w:rsidR="00BE7BF3" w:rsidRDefault="00BE7BF3" w:rsidP="000069A0">
      <w:r>
        <w:rPr>
          <w:b/>
          <w:u w:val="single"/>
        </w:rPr>
        <w:t>Gas – Atmos Energy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Cost</w:t>
      </w:r>
    </w:p>
    <w:p w14:paraId="24E3F1ED" w14:textId="77777777" w:rsidR="00BE7BF3" w:rsidRDefault="00BE7BF3" w:rsidP="000069A0"/>
    <w:p w14:paraId="57C4CCAA" w14:textId="77777777" w:rsidR="00BE7BF3" w:rsidRDefault="00BE7BF3" w:rsidP="000069A0">
      <w:r>
        <w:t xml:space="preserve">Shackelford County </w:t>
      </w:r>
      <w:r w:rsidR="00215A5A">
        <w:t>Show Barn</w:t>
      </w:r>
    </w:p>
    <w:p w14:paraId="33EC7F1C" w14:textId="1AB7AFCA" w:rsidR="00215A5A" w:rsidRDefault="00215A5A" w:rsidP="000069A0">
      <w:r>
        <w:tab/>
        <w:t>8475 N. Hwy 283</w:t>
      </w:r>
      <w:r>
        <w:tab/>
      </w:r>
      <w:r>
        <w:tab/>
      </w:r>
      <w:r>
        <w:tab/>
      </w:r>
      <w:r>
        <w:tab/>
      </w:r>
      <w:r w:rsidR="00D67F12">
        <w:t xml:space="preserve"> </w:t>
      </w:r>
      <w:r w:rsidR="00D325BE">
        <w:tab/>
      </w:r>
      <w:r w:rsidR="00D325BE">
        <w:tab/>
      </w:r>
      <w:r w:rsidR="00D325BE">
        <w:tab/>
      </w:r>
      <w:r w:rsidR="00D325BE">
        <w:tab/>
        <w:t xml:space="preserve">  </w:t>
      </w:r>
      <w:r w:rsidR="00951D38">
        <w:t xml:space="preserve"> </w:t>
      </w:r>
      <w:r w:rsidR="002A4DCF">
        <w:t>1</w:t>
      </w:r>
      <w:r w:rsidR="00613BE9">
        <w:t>3</w:t>
      </w:r>
      <w:r w:rsidR="009C014A">
        <w:t>3.</w:t>
      </w:r>
      <w:r w:rsidR="00613BE9">
        <w:t>56</w:t>
      </w:r>
      <w:r w:rsidR="003D6FAC">
        <w:t xml:space="preserve">      </w:t>
      </w:r>
      <w:r>
        <w:tab/>
      </w:r>
    </w:p>
    <w:p w14:paraId="12D5177D" w14:textId="77777777" w:rsidR="00215A5A" w:rsidRDefault="00215A5A" w:rsidP="000069A0">
      <w:r>
        <w:t>Shackelford County Library</w:t>
      </w:r>
    </w:p>
    <w:p w14:paraId="15CF52E7" w14:textId="14AB4E7D" w:rsidR="004E15E7" w:rsidRDefault="00215A5A" w:rsidP="000069A0">
      <w:r>
        <w:tab/>
        <w:t>400 N. 2</w:t>
      </w:r>
      <w:r w:rsidRPr="00215A5A">
        <w:rPr>
          <w:vertAlign w:val="superscript"/>
        </w:rPr>
        <w:t>nd</w:t>
      </w:r>
      <w:r>
        <w:tab/>
      </w:r>
      <w:r>
        <w:tab/>
      </w:r>
      <w:r>
        <w:tab/>
      </w:r>
      <w:r w:rsidR="002D0BFB">
        <w:t xml:space="preserve">              </w:t>
      </w:r>
      <w:r w:rsidR="001F2B32">
        <w:t xml:space="preserve">  </w:t>
      </w:r>
      <w:r w:rsidR="001B758E">
        <w:t xml:space="preserve">        </w:t>
      </w:r>
      <w:r>
        <w:tab/>
      </w:r>
      <w:r>
        <w:tab/>
      </w:r>
      <w:r w:rsidR="00A57E95">
        <w:t xml:space="preserve">                                </w:t>
      </w:r>
      <w:r w:rsidR="004E15E7">
        <w:tab/>
        <w:t xml:space="preserve">   </w:t>
      </w:r>
      <w:r w:rsidR="00F15BC6">
        <w:t xml:space="preserve">  </w:t>
      </w:r>
      <w:r w:rsidR="00F40941">
        <w:t>58.</w:t>
      </w:r>
      <w:r w:rsidR="009C014A">
        <w:t>66</w:t>
      </w:r>
    </w:p>
    <w:p w14:paraId="4EE1BB48" w14:textId="1055BE81" w:rsidR="00215A5A" w:rsidRDefault="00215A5A" w:rsidP="00C55E3C">
      <w:r>
        <w:t>Shackelford County Courthouse</w:t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</w:p>
    <w:p w14:paraId="44DA9E29" w14:textId="1D56D13E" w:rsidR="002D0BFB" w:rsidRDefault="00215A5A" w:rsidP="000069A0">
      <w:r>
        <w:tab/>
        <w:t>225 S. Main</w:t>
      </w:r>
      <w:r w:rsidR="003D6FAC">
        <w:tab/>
      </w:r>
      <w:r w:rsidR="003D6FAC">
        <w:tab/>
      </w:r>
      <w:r w:rsidR="003D6FAC">
        <w:tab/>
      </w:r>
      <w:r w:rsidR="003D6FAC">
        <w:tab/>
      </w:r>
      <w:r w:rsidR="001B758E">
        <w:t xml:space="preserve">           </w:t>
      </w:r>
      <w:r w:rsidR="00D325BE">
        <w:t xml:space="preserve">  </w:t>
      </w:r>
      <w:r w:rsidR="001F2B32">
        <w:t xml:space="preserve"> </w:t>
      </w:r>
      <w:r w:rsidR="00D67F12">
        <w:t xml:space="preserve">   </w:t>
      </w:r>
      <w:r w:rsidR="003D6FAC">
        <w:tab/>
      </w:r>
      <w:r w:rsidR="003D6FAC">
        <w:tab/>
      </w:r>
      <w:r w:rsidR="003D6FAC">
        <w:tab/>
      </w:r>
      <w:r w:rsidR="005E1EA0">
        <w:t xml:space="preserve">              </w:t>
      </w:r>
      <w:r w:rsidR="003D6FAC">
        <w:t xml:space="preserve">   </w:t>
      </w:r>
      <w:r w:rsidR="00703A28">
        <w:t xml:space="preserve">  63.</w:t>
      </w:r>
      <w:r w:rsidR="00613BE9">
        <w:t>50</w:t>
      </w:r>
      <w:r w:rsidR="003D6FAC">
        <w:tab/>
      </w:r>
    </w:p>
    <w:p w14:paraId="11F25F0B" w14:textId="77777777" w:rsidR="00215A5A" w:rsidRDefault="002D0BFB" w:rsidP="000069A0">
      <w:r>
        <w:t>Shackelford County LEC</w:t>
      </w:r>
      <w:r w:rsidR="00215A5A">
        <w:t xml:space="preserve"> </w:t>
      </w:r>
    </w:p>
    <w:p w14:paraId="1A34DBCD" w14:textId="56090F09" w:rsidR="00215A5A" w:rsidRDefault="00215A5A" w:rsidP="000069A0">
      <w:r>
        <w:tab/>
        <w:t>791 US Hwy. 180</w:t>
      </w:r>
      <w:r w:rsidR="003D6FAC">
        <w:tab/>
      </w:r>
      <w:r w:rsidR="003D6FAC">
        <w:tab/>
      </w:r>
      <w:r w:rsidR="003D6FAC">
        <w:tab/>
        <w:t xml:space="preserve">           </w:t>
      </w:r>
      <w:r w:rsidR="00D325BE">
        <w:t xml:space="preserve">   </w:t>
      </w:r>
      <w:r w:rsidR="00B21D8F">
        <w:tab/>
      </w:r>
      <w:r w:rsidR="00951D38">
        <w:tab/>
      </w:r>
      <w:r w:rsidR="00951D38">
        <w:tab/>
      </w:r>
      <w:r w:rsidR="00951D38">
        <w:tab/>
        <w:t xml:space="preserve">                </w:t>
      </w:r>
      <w:r w:rsidR="009C014A">
        <w:t xml:space="preserve">   </w:t>
      </w:r>
      <w:r w:rsidR="00613BE9">
        <w:t>390.41</w:t>
      </w:r>
      <w:r w:rsidR="00951D38">
        <w:tab/>
        <w:t xml:space="preserve">        </w:t>
      </w:r>
      <w:r>
        <w:t>Shackelford County Justice of the Peace</w:t>
      </w:r>
    </w:p>
    <w:p w14:paraId="78E100CA" w14:textId="7993AAFC" w:rsidR="00215A5A" w:rsidRPr="00BE7BF3" w:rsidRDefault="00215A5A" w:rsidP="000069A0">
      <w:r>
        <w:tab/>
        <w:t>309 S. 2</w:t>
      </w:r>
      <w:r w:rsidRPr="001B758E">
        <w:rPr>
          <w:vertAlign w:val="superscript"/>
        </w:rPr>
        <w:t>nd</w:t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  <w:t xml:space="preserve">   </w:t>
      </w:r>
      <w:r w:rsidR="00EB3B51">
        <w:t xml:space="preserve"> </w:t>
      </w:r>
      <w:r w:rsidR="001D7F12">
        <w:t xml:space="preserve"> </w:t>
      </w:r>
      <w:r w:rsidR="00703A28">
        <w:t>58.</w:t>
      </w:r>
      <w:r w:rsidR="009C014A">
        <w:t>6</w:t>
      </w:r>
      <w:r w:rsidR="00613BE9">
        <w:t>6</w:t>
      </w:r>
    </w:p>
    <w:sectPr w:rsidR="00215A5A" w:rsidRPr="00BE7B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A686F" w14:textId="77777777" w:rsidR="00BF28F0" w:rsidRDefault="00BF28F0" w:rsidP="006A5975">
      <w:r>
        <w:separator/>
      </w:r>
    </w:p>
  </w:endnote>
  <w:endnote w:type="continuationSeparator" w:id="0">
    <w:p w14:paraId="7F0F57A7" w14:textId="77777777" w:rsidR="00BF28F0" w:rsidRDefault="00BF28F0" w:rsidP="006A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5217" w14:textId="77777777" w:rsidR="006A5975" w:rsidRDefault="006A59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14D2" w14:textId="77777777" w:rsidR="006A5975" w:rsidRDefault="006A59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1C59" w14:textId="77777777" w:rsidR="006A5975" w:rsidRDefault="006A5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43DC" w14:textId="77777777" w:rsidR="00BF28F0" w:rsidRDefault="00BF28F0" w:rsidP="006A5975">
      <w:r>
        <w:separator/>
      </w:r>
    </w:p>
  </w:footnote>
  <w:footnote w:type="continuationSeparator" w:id="0">
    <w:p w14:paraId="32296A3D" w14:textId="77777777" w:rsidR="00BF28F0" w:rsidRDefault="00BF28F0" w:rsidP="006A5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15F4" w14:textId="77777777" w:rsidR="006A5975" w:rsidRDefault="006A59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BAA5" w14:textId="77777777" w:rsidR="006A5975" w:rsidRDefault="006A5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CFA1" w14:textId="77777777" w:rsidR="006A5975" w:rsidRDefault="006A59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A0"/>
    <w:rsid w:val="000069A0"/>
    <w:rsid w:val="00021B22"/>
    <w:rsid w:val="00036169"/>
    <w:rsid w:val="0005031C"/>
    <w:rsid w:val="00065CEE"/>
    <w:rsid w:val="0007189C"/>
    <w:rsid w:val="00082D2C"/>
    <w:rsid w:val="000B671D"/>
    <w:rsid w:val="0015669D"/>
    <w:rsid w:val="001B758E"/>
    <w:rsid w:val="001D7F12"/>
    <w:rsid w:val="001F2B32"/>
    <w:rsid w:val="00215A5A"/>
    <w:rsid w:val="00224EFA"/>
    <w:rsid w:val="00237EEC"/>
    <w:rsid w:val="0025053A"/>
    <w:rsid w:val="002605DE"/>
    <w:rsid w:val="002A4DCF"/>
    <w:rsid w:val="002D0BFB"/>
    <w:rsid w:val="00303D45"/>
    <w:rsid w:val="00357CAA"/>
    <w:rsid w:val="00377FD7"/>
    <w:rsid w:val="00382A0E"/>
    <w:rsid w:val="00382C2A"/>
    <w:rsid w:val="003D6FAC"/>
    <w:rsid w:val="003F4689"/>
    <w:rsid w:val="00454A10"/>
    <w:rsid w:val="004C6E38"/>
    <w:rsid w:val="004D3BAA"/>
    <w:rsid w:val="004D7594"/>
    <w:rsid w:val="004E15E7"/>
    <w:rsid w:val="00503BE8"/>
    <w:rsid w:val="00515D27"/>
    <w:rsid w:val="005346F7"/>
    <w:rsid w:val="0056021D"/>
    <w:rsid w:val="005A2FC6"/>
    <w:rsid w:val="005B3261"/>
    <w:rsid w:val="005B7433"/>
    <w:rsid w:val="005E1EA0"/>
    <w:rsid w:val="005E4456"/>
    <w:rsid w:val="005E7116"/>
    <w:rsid w:val="006139AA"/>
    <w:rsid w:val="00613BE9"/>
    <w:rsid w:val="00641032"/>
    <w:rsid w:val="006A3492"/>
    <w:rsid w:val="006A5975"/>
    <w:rsid w:val="006C0A83"/>
    <w:rsid w:val="006D3AFA"/>
    <w:rsid w:val="00703A28"/>
    <w:rsid w:val="00764515"/>
    <w:rsid w:val="00774F8F"/>
    <w:rsid w:val="007769E5"/>
    <w:rsid w:val="00823E98"/>
    <w:rsid w:val="008428AD"/>
    <w:rsid w:val="00862B49"/>
    <w:rsid w:val="00891455"/>
    <w:rsid w:val="008B01C5"/>
    <w:rsid w:val="008D55BF"/>
    <w:rsid w:val="00951D38"/>
    <w:rsid w:val="009848F6"/>
    <w:rsid w:val="009B16BB"/>
    <w:rsid w:val="009C014A"/>
    <w:rsid w:val="009D2953"/>
    <w:rsid w:val="009F1CC1"/>
    <w:rsid w:val="00A03D34"/>
    <w:rsid w:val="00A57E95"/>
    <w:rsid w:val="00AE5383"/>
    <w:rsid w:val="00B21D8F"/>
    <w:rsid w:val="00B417DC"/>
    <w:rsid w:val="00B41B31"/>
    <w:rsid w:val="00B57EB7"/>
    <w:rsid w:val="00B64256"/>
    <w:rsid w:val="00BA1A21"/>
    <w:rsid w:val="00BC14CD"/>
    <w:rsid w:val="00BE46C6"/>
    <w:rsid w:val="00BE7BF3"/>
    <w:rsid w:val="00BF28F0"/>
    <w:rsid w:val="00C45B09"/>
    <w:rsid w:val="00C55E3C"/>
    <w:rsid w:val="00C849DA"/>
    <w:rsid w:val="00CA012C"/>
    <w:rsid w:val="00CC234D"/>
    <w:rsid w:val="00CE2D63"/>
    <w:rsid w:val="00D27047"/>
    <w:rsid w:val="00D325BE"/>
    <w:rsid w:val="00D33D6F"/>
    <w:rsid w:val="00D36FA0"/>
    <w:rsid w:val="00D56758"/>
    <w:rsid w:val="00D67F12"/>
    <w:rsid w:val="00EB3B51"/>
    <w:rsid w:val="00F07A02"/>
    <w:rsid w:val="00F15BC6"/>
    <w:rsid w:val="00F40941"/>
    <w:rsid w:val="00F45145"/>
    <w:rsid w:val="00F60C7C"/>
    <w:rsid w:val="00F959E8"/>
    <w:rsid w:val="00FB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5A5DB96B"/>
  <w15:chartTrackingRefBased/>
  <w15:docId w15:val="{DCC76315-9837-473A-8558-0D195832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5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975"/>
  </w:style>
  <w:style w:type="paragraph" w:styleId="Footer">
    <w:name w:val="footer"/>
    <w:basedOn w:val="Normal"/>
    <w:link w:val="FooterChar"/>
    <w:uiPriority w:val="99"/>
    <w:unhideWhenUsed/>
    <w:rsid w:val="006A5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y.brow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shackelford</dc:creator>
  <cp:keywords/>
  <dc:description/>
  <cp:lastModifiedBy>Margie Tidwell</cp:lastModifiedBy>
  <cp:revision>3</cp:revision>
  <dcterms:created xsi:type="dcterms:W3CDTF">2022-11-17T17:07:00Z</dcterms:created>
  <dcterms:modified xsi:type="dcterms:W3CDTF">2022-11-17T17:08:00Z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